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0F2" w:rsidRPr="00815BC0" w:rsidRDefault="001150F2" w:rsidP="001150F2">
      <w:pPr>
        <w:rPr>
          <w:b/>
          <w:color w:val="004178" w:themeColor="text2"/>
          <w:lang w:val="en-US"/>
        </w:rPr>
      </w:pPr>
      <w:r w:rsidRPr="001150F2">
        <w:rPr>
          <w:b/>
          <w:color w:val="004178" w:themeColor="text2"/>
          <w:lang w:val="en"/>
        </w:rPr>
        <w:t>Appendix "Statement on the Use of Generative AI Systems"</w:t>
      </w:r>
    </w:p>
    <w:p w:rsidR="001150F2" w:rsidRPr="00815BC0" w:rsidRDefault="001150F2" w:rsidP="001150F2">
      <w:pPr>
        <w:rPr>
          <w:lang w:val="en-US"/>
        </w:rPr>
      </w:pPr>
    </w:p>
    <w:p w:rsidR="001150F2" w:rsidRPr="00815BC0" w:rsidRDefault="001150F2" w:rsidP="00815BC0">
      <w:pPr>
        <w:spacing w:line="360" w:lineRule="auto"/>
        <w:rPr>
          <w:lang w:val="en-US"/>
        </w:rPr>
      </w:pPr>
      <w:r w:rsidRPr="001150F2">
        <w:rPr>
          <w:lang w:val="en"/>
        </w:rPr>
        <w:t>When creating the paper</w:t>
      </w:r>
      <w:r w:rsidR="00815BC0">
        <w:rPr>
          <w:lang w:val="en"/>
        </w:rPr>
        <w:t xml:space="preserve"> / writing the assignment / conducting the analysis</w:t>
      </w:r>
      <w:r w:rsidRPr="001150F2">
        <w:rPr>
          <w:lang w:val="en"/>
        </w:rPr>
        <w:t>, I used the following artificial intelligence (AI)-based systems:</w:t>
      </w:r>
      <w:r w:rsidRPr="001150F2">
        <w:rPr>
          <w:vertAlign w:val="superscript"/>
          <w:lang w:val="en"/>
        </w:rPr>
        <w:footnoteReference w:id="1"/>
      </w:r>
    </w:p>
    <w:p w:rsidR="001150F2" w:rsidRPr="00815BC0" w:rsidRDefault="001150F2" w:rsidP="00815BC0">
      <w:pPr>
        <w:spacing w:line="360" w:lineRule="auto"/>
        <w:rPr>
          <w:lang w:val="en-US"/>
        </w:rPr>
      </w:pPr>
    </w:p>
    <w:p w:rsidR="001150F2" w:rsidRPr="00815BC0" w:rsidRDefault="001150F2" w:rsidP="00815BC0">
      <w:pPr>
        <w:spacing w:line="360" w:lineRule="auto"/>
        <w:rPr>
          <w:lang w:val="en-US"/>
        </w:rPr>
      </w:pPr>
      <w:r w:rsidRPr="001150F2">
        <w:rPr>
          <w:lang w:val="en"/>
        </w:rPr>
        <w:t>1.</w:t>
      </w:r>
    </w:p>
    <w:p w:rsidR="001150F2" w:rsidRPr="00815BC0" w:rsidRDefault="001150F2" w:rsidP="00815BC0">
      <w:pPr>
        <w:spacing w:line="360" w:lineRule="auto"/>
        <w:rPr>
          <w:lang w:val="en-US"/>
        </w:rPr>
      </w:pPr>
      <w:r w:rsidRPr="001150F2">
        <w:rPr>
          <w:lang w:val="en"/>
        </w:rPr>
        <w:t>2.</w:t>
      </w:r>
    </w:p>
    <w:p w:rsidR="001150F2" w:rsidRPr="00815BC0" w:rsidRDefault="001150F2" w:rsidP="00815BC0">
      <w:pPr>
        <w:spacing w:line="360" w:lineRule="auto"/>
        <w:rPr>
          <w:lang w:val="en-US"/>
        </w:rPr>
      </w:pPr>
      <w:r w:rsidRPr="001150F2">
        <w:rPr>
          <w:lang w:val="en"/>
        </w:rPr>
        <w:t>3.</w:t>
      </w:r>
    </w:p>
    <w:p w:rsidR="001150F2" w:rsidRPr="00815BC0" w:rsidRDefault="001150F2" w:rsidP="00815BC0">
      <w:pPr>
        <w:spacing w:line="360" w:lineRule="auto"/>
        <w:rPr>
          <w:lang w:val="en-US"/>
        </w:rPr>
      </w:pPr>
      <w:r w:rsidRPr="001150F2">
        <w:rPr>
          <w:lang w:val="en"/>
        </w:rPr>
        <w:t>…</w:t>
      </w:r>
    </w:p>
    <w:p w:rsidR="001150F2" w:rsidRPr="00815BC0" w:rsidRDefault="001150F2" w:rsidP="00815BC0">
      <w:pPr>
        <w:spacing w:line="360" w:lineRule="auto"/>
        <w:rPr>
          <w:lang w:val="en-US"/>
        </w:rPr>
      </w:pPr>
    </w:p>
    <w:p w:rsidR="001150F2" w:rsidRPr="00815BC0" w:rsidRDefault="001150F2" w:rsidP="00815BC0">
      <w:pPr>
        <w:spacing w:line="360" w:lineRule="auto"/>
        <w:rPr>
          <w:lang w:val="en-US"/>
        </w:rPr>
      </w:pPr>
      <w:r w:rsidRPr="001150F2">
        <w:rPr>
          <w:lang w:val="en"/>
        </w:rPr>
        <w:t>I further declare that I</w:t>
      </w:r>
    </w:p>
    <w:p w:rsidR="001150F2" w:rsidRPr="00815BC0" w:rsidRDefault="00C96276" w:rsidP="00815BC0">
      <w:pPr>
        <w:spacing w:line="360" w:lineRule="auto"/>
        <w:ind w:left="567" w:hanging="425"/>
        <w:rPr>
          <w:lang w:val="en-US"/>
        </w:rPr>
      </w:pPr>
      <w:sdt>
        <w:sdtPr>
          <w:id w:val="652568487"/>
          <w14:checkbox>
            <w14:checked w14:val="0"/>
            <w14:checkedState w14:val="2612" w14:font="MS Gothic"/>
            <w14:uncheckedState w14:val="2610" w14:font="MS Gothic"/>
          </w14:checkbox>
        </w:sdtPr>
        <w:sdtEndPr/>
        <w:sdtContent>
          <w:r w:rsidR="001150F2" w:rsidRPr="001150F2">
            <w:rPr>
              <w:lang w:val="en"/>
            </w:rPr>
            <w:t>☐</w:t>
          </w:r>
        </w:sdtContent>
      </w:sdt>
      <w:r w:rsidR="001150F2" w:rsidRPr="001150F2">
        <w:rPr>
          <w:lang w:val="en"/>
        </w:rPr>
        <w:tab/>
        <w:t>have actively informed me about the performance and limitations of the above-mentioned AI systems,</w:t>
      </w:r>
    </w:p>
    <w:p w:rsidR="001150F2" w:rsidRPr="00815BC0" w:rsidRDefault="00C96276" w:rsidP="00815BC0">
      <w:pPr>
        <w:spacing w:line="360" w:lineRule="auto"/>
        <w:ind w:left="567" w:hanging="425"/>
        <w:rPr>
          <w:lang w:val="en-US"/>
        </w:rPr>
      </w:pPr>
      <w:sdt>
        <w:sdtPr>
          <w:id w:val="-885482814"/>
          <w14:checkbox>
            <w14:checked w14:val="0"/>
            <w14:checkedState w14:val="2612" w14:font="MS Gothic"/>
            <w14:uncheckedState w14:val="2610" w14:font="MS Gothic"/>
          </w14:checkbox>
        </w:sdtPr>
        <w:sdtEndPr/>
        <w:sdtContent>
          <w:r w:rsidR="001150F2" w:rsidRPr="001150F2">
            <w:rPr>
              <w:lang w:val="en"/>
            </w:rPr>
            <w:t>☐</w:t>
          </w:r>
        </w:sdtContent>
      </w:sdt>
      <w:r w:rsidR="001150F2" w:rsidRPr="001150F2">
        <w:rPr>
          <w:lang w:val="en"/>
        </w:rPr>
        <w:tab/>
        <w:t>marked the passages taken from the AI systems indicated above,</w:t>
      </w:r>
    </w:p>
    <w:p w:rsidR="001150F2" w:rsidRPr="00815BC0" w:rsidRDefault="00C96276" w:rsidP="00815BC0">
      <w:pPr>
        <w:spacing w:line="360" w:lineRule="auto"/>
        <w:ind w:left="567" w:hanging="425"/>
        <w:rPr>
          <w:lang w:val="en-US"/>
        </w:rPr>
      </w:pPr>
      <w:sdt>
        <w:sdtPr>
          <w:id w:val="1870715943"/>
          <w14:checkbox>
            <w14:checked w14:val="0"/>
            <w14:checkedState w14:val="2612" w14:font="MS Gothic"/>
            <w14:uncheckedState w14:val="2610" w14:font="MS Gothic"/>
          </w14:checkbox>
        </w:sdtPr>
        <w:sdtEndPr/>
        <w:sdtContent>
          <w:r w:rsidR="001150F2" w:rsidRPr="001150F2">
            <w:rPr>
              <w:lang w:val="en"/>
            </w:rPr>
            <w:t>☐</w:t>
          </w:r>
        </w:sdtContent>
      </w:sdt>
      <w:r w:rsidR="001150F2" w:rsidRPr="001150F2">
        <w:rPr>
          <w:lang w:val="en"/>
        </w:rPr>
        <w:tab/>
        <w:t>I have verified that the content generated with the help of the above-mentioned AI systems and adopted by me is factually correct,</w:t>
      </w:r>
    </w:p>
    <w:p w:rsidR="001150F2" w:rsidRPr="00815BC0" w:rsidRDefault="00C96276" w:rsidP="00815BC0">
      <w:pPr>
        <w:spacing w:line="360" w:lineRule="auto"/>
        <w:ind w:left="567" w:hanging="425"/>
        <w:rPr>
          <w:lang w:val="en-US"/>
        </w:rPr>
      </w:pPr>
      <w:sdt>
        <w:sdtPr>
          <w:id w:val="1060066208"/>
          <w14:checkbox>
            <w14:checked w14:val="0"/>
            <w14:checkedState w14:val="2612" w14:font="MS Gothic"/>
            <w14:uncheckedState w14:val="2610" w14:font="MS Gothic"/>
          </w14:checkbox>
        </w:sdtPr>
        <w:sdtEndPr/>
        <w:sdtContent>
          <w:r w:rsidR="001150F2" w:rsidRPr="001150F2">
            <w:rPr>
              <w:lang w:val="en"/>
            </w:rPr>
            <w:t>☐</w:t>
          </w:r>
        </w:sdtContent>
      </w:sdt>
      <w:r w:rsidR="001150F2" w:rsidRPr="001150F2">
        <w:rPr>
          <w:lang w:val="en"/>
        </w:rPr>
        <w:tab/>
        <w:t>I am aware that I, as the author of this work, am responsible for the information and statements made in it.</w:t>
      </w:r>
    </w:p>
    <w:p w:rsidR="001150F2" w:rsidRPr="00815BC0" w:rsidRDefault="001150F2" w:rsidP="001150F2">
      <w:pPr>
        <w:rPr>
          <w:lang w:val="en-US"/>
        </w:rPr>
      </w:pPr>
    </w:p>
    <w:p w:rsidR="001150F2" w:rsidRPr="00815BC0" w:rsidRDefault="001150F2" w:rsidP="001150F2">
      <w:pPr>
        <w:rPr>
          <w:lang w:val="en-US"/>
        </w:rPr>
      </w:pPr>
      <w:r w:rsidRPr="001150F2">
        <w:rPr>
          <w:lang w:val="en"/>
        </w:rPr>
        <w:t>I used the AI systems mentioned above as shown below.</w:t>
      </w:r>
    </w:p>
    <w:p w:rsidR="001150F2" w:rsidRPr="00815BC0" w:rsidRDefault="001150F2" w:rsidP="001150F2">
      <w:pPr>
        <w:rPr>
          <w:lang w:val="en-US"/>
        </w:rPr>
      </w:pPr>
    </w:p>
    <w:tbl>
      <w:tblPr>
        <w:tblStyle w:val="Tabellenraster"/>
        <w:tblpPr w:leftFromText="141" w:rightFromText="141" w:vertAnchor="text" w:tblpY="1"/>
        <w:tblOverlap w:val="never"/>
        <w:tblW w:w="9634" w:type="dxa"/>
        <w:tblLook w:val="04A0" w:firstRow="1" w:lastRow="0" w:firstColumn="1" w:lastColumn="0" w:noHBand="0" w:noVBand="1"/>
      </w:tblPr>
      <w:tblGrid>
        <w:gridCol w:w="2439"/>
        <w:gridCol w:w="2209"/>
        <w:gridCol w:w="4986"/>
      </w:tblGrid>
      <w:tr w:rsidR="001150F2" w:rsidRPr="00815BC0" w:rsidTr="00744B95">
        <w:tc>
          <w:tcPr>
            <w:tcW w:w="2439" w:type="dxa"/>
          </w:tcPr>
          <w:p w:rsidR="001150F2" w:rsidRPr="001150F2" w:rsidRDefault="001150F2" w:rsidP="001150F2">
            <w:pPr>
              <w:rPr>
                <w:b/>
                <w:color w:val="004178" w:themeColor="text2"/>
              </w:rPr>
            </w:pPr>
            <w:r w:rsidRPr="001150F2">
              <w:rPr>
                <w:b/>
                <w:color w:val="004178" w:themeColor="text2"/>
                <w:lang w:val="en"/>
              </w:rPr>
              <w:t>Job step</w:t>
            </w:r>
          </w:p>
        </w:tc>
        <w:tc>
          <w:tcPr>
            <w:tcW w:w="2209" w:type="dxa"/>
          </w:tcPr>
          <w:p w:rsidR="001150F2" w:rsidRPr="001150F2" w:rsidRDefault="001150F2" w:rsidP="001150F2">
            <w:pPr>
              <w:rPr>
                <w:b/>
                <w:color w:val="004178" w:themeColor="text2"/>
              </w:rPr>
            </w:pPr>
            <w:r w:rsidRPr="001150F2">
              <w:rPr>
                <w:b/>
                <w:color w:val="004178" w:themeColor="text2"/>
                <w:lang w:val="en"/>
              </w:rPr>
              <w:t>AI system(s) used</w:t>
            </w:r>
          </w:p>
        </w:tc>
        <w:tc>
          <w:tcPr>
            <w:tcW w:w="4986" w:type="dxa"/>
          </w:tcPr>
          <w:p w:rsidR="001150F2" w:rsidRPr="00815BC0" w:rsidRDefault="001150F2" w:rsidP="001150F2">
            <w:pPr>
              <w:rPr>
                <w:b/>
                <w:color w:val="004178" w:themeColor="text2"/>
                <w:lang w:val="en-US"/>
              </w:rPr>
            </w:pPr>
            <w:r w:rsidRPr="001150F2">
              <w:rPr>
                <w:b/>
                <w:color w:val="004178" w:themeColor="text2"/>
                <w:lang w:val="en"/>
              </w:rPr>
              <w:t xml:space="preserve">Description of how </w:t>
            </w:r>
            <w:r w:rsidR="00815BC0">
              <w:rPr>
                <w:b/>
                <w:color w:val="004178" w:themeColor="text2"/>
                <w:lang w:val="en"/>
              </w:rPr>
              <w:t>it was used</w:t>
            </w:r>
          </w:p>
        </w:tc>
      </w:tr>
      <w:tr w:rsidR="001150F2" w:rsidRPr="00815BC0" w:rsidTr="00744B95">
        <w:tc>
          <w:tcPr>
            <w:tcW w:w="2439" w:type="dxa"/>
          </w:tcPr>
          <w:p w:rsidR="001150F2" w:rsidRPr="00815BC0" w:rsidRDefault="001150F2" w:rsidP="001150F2">
            <w:pPr>
              <w:rPr>
                <w:lang w:val="en-US"/>
              </w:rPr>
            </w:pPr>
            <w:r w:rsidRPr="001150F2">
              <w:rPr>
                <w:lang w:val="en"/>
              </w:rPr>
              <w:t>Generation of ideas and conception of the work</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1150F2" w:rsidTr="00744B95">
        <w:tc>
          <w:tcPr>
            <w:tcW w:w="2439" w:type="dxa"/>
          </w:tcPr>
          <w:p w:rsidR="001150F2" w:rsidRPr="001150F2" w:rsidRDefault="001150F2" w:rsidP="001150F2">
            <w:r w:rsidRPr="001150F2">
              <w:rPr>
                <w:lang w:val="en"/>
              </w:rPr>
              <w:t>Literature</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rPr>
                <w:lang w:val="en"/>
              </w:rPr>
              <w:t>Literatur</w:t>
            </w:r>
            <w:r w:rsidR="00815BC0">
              <w:rPr>
                <w:lang w:val="en"/>
              </w:rPr>
              <w:t>e Review</w:t>
            </w:r>
          </w:p>
        </w:tc>
        <w:tc>
          <w:tcPr>
            <w:tcW w:w="2209" w:type="dxa"/>
          </w:tcPr>
          <w:p w:rsidR="001150F2" w:rsidRPr="001150F2" w:rsidRDefault="001150F2" w:rsidP="001150F2"/>
        </w:tc>
        <w:tc>
          <w:tcPr>
            <w:tcW w:w="4986" w:type="dxa"/>
          </w:tcPr>
          <w:p w:rsidR="001150F2" w:rsidRPr="001150F2" w:rsidRDefault="001150F2" w:rsidP="001150F2"/>
        </w:tc>
      </w:tr>
      <w:tr w:rsidR="001150F2" w:rsidRPr="00815BC0" w:rsidTr="00744B95">
        <w:tc>
          <w:tcPr>
            <w:tcW w:w="2439" w:type="dxa"/>
          </w:tcPr>
          <w:p w:rsidR="001150F2" w:rsidRPr="00815BC0" w:rsidRDefault="001150F2" w:rsidP="001150F2">
            <w:pPr>
              <w:rPr>
                <w:lang w:val="en-US"/>
              </w:rPr>
            </w:pPr>
            <w:r w:rsidRPr="001150F2">
              <w:rPr>
                <w:lang w:val="en"/>
              </w:rPr>
              <w:t>Reference management and citation management</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815BC0" w:rsidTr="00744B95">
        <w:tc>
          <w:tcPr>
            <w:tcW w:w="2439" w:type="dxa"/>
          </w:tcPr>
          <w:p w:rsidR="001150F2" w:rsidRPr="00815BC0" w:rsidRDefault="001150F2" w:rsidP="001150F2">
            <w:pPr>
              <w:rPr>
                <w:lang w:val="en-US"/>
              </w:rPr>
            </w:pPr>
            <w:r w:rsidRPr="001150F2">
              <w:rPr>
                <w:lang w:val="en"/>
              </w:rPr>
              <w:lastRenderedPageBreak/>
              <w:t>Selection of methods and models</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1150F2" w:rsidTr="00744B95">
        <w:tc>
          <w:tcPr>
            <w:tcW w:w="2439" w:type="dxa"/>
          </w:tcPr>
          <w:p w:rsidR="001150F2" w:rsidRPr="001150F2" w:rsidRDefault="001150F2" w:rsidP="001150F2">
            <w:r w:rsidRPr="001150F2">
              <w:rPr>
                <w:lang w:val="en"/>
              </w:rPr>
              <w:t>Data collection and analysis</w:t>
            </w:r>
          </w:p>
        </w:tc>
        <w:tc>
          <w:tcPr>
            <w:tcW w:w="2209" w:type="dxa"/>
          </w:tcPr>
          <w:p w:rsidR="001150F2" w:rsidRPr="001150F2" w:rsidRDefault="001150F2" w:rsidP="001150F2"/>
        </w:tc>
        <w:tc>
          <w:tcPr>
            <w:tcW w:w="4986" w:type="dxa"/>
          </w:tcPr>
          <w:p w:rsidR="001150F2" w:rsidRPr="001150F2" w:rsidRDefault="001150F2" w:rsidP="001150F2"/>
        </w:tc>
      </w:tr>
      <w:tr w:rsidR="001150F2" w:rsidRPr="00815BC0" w:rsidTr="00744B95">
        <w:tc>
          <w:tcPr>
            <w:tcW w:w="2439" w:type="dxa"/>
          </w:tcPr>
          <w:p w:rsidR="001150F2" w:rsidRPr="00815BC0" w:rsidRDefault="00815BC0" w:rsidP="001150F2">
            <w:pPr>
              <w:rPr>
                <w:lang w:val="en-US"/>
              </w:rPr>
            </w:pPr>
            <w:r>
              <w:rPr>
                <w:lang w:val="en"/>
              </w:rPr>
              <w:t>Coding (specify what language / program)</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1150F2" w:rsidTr="00744B95">
        <w:tc>
          <w:tcPr>
            <w:tcW w:w="2439" w:type="dxa"/>
          </w:tcPr>
          <w:p w:rsidR="001150F2" w:rsidRPr="001150F2" w:rsidRDefault="001150F2" w:rsidP="001150F2">
            <w:r w:rsidRPr="001150F2">
              <w:rPr>
                <w:lang w:val="en"/>
              </w:rPr>
              <w:t>Creation of visualizations</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rPr>
                <w:lang w:val="en"/>
              </w:rPr>
              <w:t>Interpretation and Validation</w:t>
            </w:r>
          </w:p>
        </w:tc>
        <w:tc>
          <w:tcPr>
            <w:tcW w:w="2209" w:type="dxa"/>
          </w:tcPr>
          <w:p w:rsidR="001150F2" w:rsidRPr="001150F2" w:rsidRDefault="001150F2" w:rsidP="001150F2"/>
        </w:tc>
        <w:tc>
          <w:tcPr>
            <w:tcW w:w="4986" w:type="dxa"/>
          </w:tcPr>
          <w:p w:rsidR="001150F2" w:rsidRPr="001150F2" w:rsidRDefault="001150F2" w:rsidP="001150F2"/>
        </w:tc>
      </w:tr>
      <w:tr w:rsidR="001150F2" w:rsidRPr="00815BC0" w:rsidTr="00744B95">
        <w:tc>
          <w:tcPr>
            <w:tcW w:w="2439" w:type="dxa"/>
          </w:tcPr>
          <w:p w:rsidR="001150F2" w:rsidRPr="00815BC0" w:rsidRDefault="001150F2" w:rsidP="001150F2">
            <w:pPr>
              <w:rPr>
                <w:lang w:val="en-US"/>
              </w:rPr>
            </w:pPr>
            <w:r w:rsidRPr="001150F2">
              <w:rPr>
                <w:lang w:val="en"/>
              </w:rPr>
              <w:t>Structuring of the text of the thesis</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815BC0" w:rsidTr="00744B95">
        <w:tc>
          <w:tcPr>
            <w:tcW w:w="2439" w:type="dxa"/>
          </w:tcPr>
          <w:p w:rsidR="001150F2" w:rsidRPr="00815BC0" w:rsidRDefault="001150F2" w:rsidP="001150F2">
            <w:pPr>
              <w:rPr>
                <w:lang w:val="en-US"/>
              </w:rPr>
            </w:pPr>
            <w:r w:rsidRPr="001150F2">
              <w:rPr>
                <w:lang w:val="en"/>
              </w:rPr>
              <w:t>Formulation of the text of the thesis</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815BC0" w:rsidTr="00744B95">
        <w:tc>
          <w:tcPr>
            <w:tcW w:w="2439" w:type="dxa"/>
          </w:tcPr>
          <w:p w:rsidR="001150F2" w:rsidRPr="00815BC0" w:rsidRDefault="001150F2" w:rsidP="001150F2">
            <w:pPr>
              <w:rPr>
                <w:lang w:val="en-US"/>
              </w:rPr>
            </w:pPr>
            <w:r w:rsidRPr="001150F2">
              <w:rPr>
                <w:lang w:val="en"/>
              </w:rPr>
              <w:t>Translation of the text of the thesis</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1150F2" w:rsidTr="00744B95">
        <w:tc>
          <w:tcPr>
            <w:tcW w:w="2439" w:type="dxa"/>
          </w:tcPr>
          <w:p w:rsidR="001150F2" w:rsidRPr="001150F2" w:rsidRDefault="001150F2" w:rsidP="001150F2">
            <w:r w:rsidRPr="001150F2">
              <w:rPr>
                <w:lang w:val="en"/>
              </w:rPr>
              <w:t>Editing the text</w:t>
            </w:r>
          </w:p>
        </w:tc>
        <w:tc>
          <w:tcPr>
            <w:tcW w:w="2209" w:type="dxa"/>
          </w:tcPr>
          <w:p w:rsidR="001150F2" w:rsidRPr="001150F2" w:rsidRDefault="001150F2" w:rsidP="001150F2"/>
        </w:tc>
        <w:tc>
          <w:tcPr>
            <w:tcW w:w="4986" w:type="dxa"/>
          </w:tcPr>
          <w:p w:rsidR="001150F2" w:rsidRPr="001150F2" w:rsidRDefault="001150F2" w:rsidP="001150F2"/>
        </w:tc>
      </w:tr>
      <w:tr w:rsidR="001150F2" w:rsidRPr="00815BC0" w:rsidTr="00744B95">
        <w:tc>
          <w:tcPr>
            <w:tcW w:w="2439" w:type="dxa"/>
          </w:tcPr>
          <w:p w:rsidR="001150F2" w:rsidRPr="00815BC0" w:rsidRDefault="001150F2" w:rsidP="001150F2">
            <w:pPr>
              <w:rPr>
                <w:lang w:val="en-US"/>
              </w:rPr>
            </w:pPr>
            <w:r w:rsidRPr="001150F2">
              <w:rPr>
                <w:lang w:val="en"/>
              </w:rPr>
              <w:t>Preparation of the presentation of the text</w:t>
            </w:r>
          </w:p>
        </w:tc>
        <w:tc>
          <w:tcPr>
            <w:tcW w:w="2209" w:type="dxa"/>
          </w:tcPr>
          <w:p w:rsidR="001150F2" w:rsidRPr="00815BC0" w:rsidRDefault="001150F2" w:rsidP="001150F2">
            <w:pPr>
              <w:rPr>
                <w:lang w:val="en-US"/>
              </w:rPr>
            </w:pPr>
          </w:p>
        </w:tc>
        <w:tc>
          <w:tcPr>
            <w:tcW w:w="4986" w:type="dxa"/>
          </w:tcPr>
          <w:p w:rsidR="001150F2" w:rsidRPr="00815BC0" w:rsidRDefault="001150F2" w:rsidP="001150F2">
            <w:pPr>
              <w:rPr>
                <w:lang w:val="en-US"/>
              </w:rPr>
            </w:pPr>
          </w:p>
        </w:tc>
      </w:tr>
      <w:tr w:rsidR="001150F2" w:rsidRPr="001150F2" w:rsidTr="00744B95">
        <w:tc>
          <w:tcPr>
            <w:tcW w:w="2439" w:type="dxa"/>
          </w:tcPr>
          <w:p w:rsidR="001150F2" w:rsidRPr="001150F2" w:rsidRDefault="001150F2" w:rsidP="001150F2">
            <w:r w:rsidRPr="001150F2">
              <w:rPr>
                <w:lang w:val="en"/>
              </w:rPr>
              <w:t>Other</w:t>
            </w:r>
          </w:p>
        </w:tc>
        <w:tc>
          <w:tcPr>
            <w:tcW w:w="2209" w:type="dxa"/>
          </w:tcPr>
          <w:p w:rsidR="001150F2" w:rsidRPr="001150F2" w:rsidRDefault="001150F2" w:rsidP="001150F2"/>
        </w:tc>
        <w:tc>
          <w:tcPr>
            <w:tcW w:w="4986" w:type="dxa"/>
          </w:tcPr>
          <w:p w:rsidR="001150F2" w:rsidRPr="001150F2" w:rsidRDefault="001150F2" w:rsidP="001150F2"/>
        </w:tc>
      </w:tr>
    </w:tbl>
    <w:p w:rsidR="001150F2" w:rsidRDefault="001150F2" w:rsidP="001150F2">
      <w:r w:rsidRPr="001150F2">
        <w:br/>
      </w:r>
    </w:p>
    <w:p w:rsidR="00815BC0" w:rsidRDefault="00815BC0" w:rsidP="001150F2"/>
    <w:p w:rsidR="00815BC0" w:rsidRDefault="00815BC0" w:rsidP="001150F2"/>
    <w:p w:rsidR="00815BC0" w:rsidRDefault="00815BC0" w:rsidP="001150F2"/>
    <w:p w:rsidR="00815BC0" w:rsidRDefault="00815BC0" w:rsidP="001150F2"/>
    <w:p w:rsidR="00815BC0" w:rsidRDefault="00815BC0" w:rsidP="001150F2"/>
    <w:p w:rsidR="00815BC0" w:rsidRDefault="00815BC0" w:rsidP="001150F2"/>
    <w:p w:rsidR="00815BC0" w:rsidRPr="001150F2" w:rsidRDefault="00815BC0" w:rsidP="001150F2">
      <w:r>
        <w:t xml:space="preserve">____________________________                        _________________________________    </w:t>
      </w:r>
    </w:p>
    <w:p w:rsidR="001150F2" w:rsidRPr="001150F2" w:rsidRDefault="001150F2" w:rsidP="001150F2">
      <w:r w:rsidRPr="001150F2">
        <w:rPr>
          <w:lang w:val="en"/>
        </w:rPr>
        <w:t xml:space="preserve">Place, Date </w:t>
      </w:r>
      <w:r w:rsidR="00815BC0">
        <w:rPr>
          <w:lang w:val="en"/>
        </w:rPr>
        <w:t xml:space="preserve">                                                </w:t>
      </w:r>
      <w:r w:rsidRPr="001150F2">
        <w:rPr>
          <w:lang w:val="en"/>
        </w:rPr>
        <w:t>Signature</w:t>
      </w:r>
    </w:p>
    <w:p w:rsidR="004139FD" w:rsidRPr="001150F2" w:rsidRDefault="004139FD" w:rsidP="001150F2"/>
    <w:sectPr w:rsidR="004139FD" w:rsidRPr="001150F2" w:rsidSect="00E13273">
      <w:headerReference w:type="even" r:id="rId8"/>
      <w:headerReference w:type="default" r:id="rId9"/>
      <w:footerReference w:type="even" r:id="rId10"/>
      <w:footerReference w:type="default" r:id="rId11"/>
      <w:headerReference w:type="first" r:id="rId12"/>
      <w:footerReference w:type="first" r:id="rId13"/>
      <w:pgSz w:w="11906" w:h="16838" w:code="9"/>
      <w:pgMar w:top="2693" w:right="1134" w:bottom="1985" w:left="1361" w:header="2268" w:footer="6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76" w:rsidRDefault="00C96276" w:rsidP="00B643C9">
      <w:r>
        <w:rPr>
          <w:lang w:val="en"/>
        </w:rPr>
        <w:separator/>
      </w:r>
    </w:p>
  </w:endnote>
  <w:endnote w:type="continuationSeparator" w:id="0">
    <w:p w:rsidR="00C96276" w:rsidRDefault="00C96276" w:rsidP="00B643C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C0" w:rsidRDefault="00815B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val="0"/>
        <w:caps/>
        <w:color w:val="auto"/>
        <w:spacing w:val="0"/>
        <w:sz w:val="14"/>
      </w:rPr>
      <w:id w:val="1689026599"/>
      <w:docPartObj>
        <w:docPartGallery w:val="Page Numbers (Bottom of Page)"/>
        <w:docPartUnique/>
      </w:docPartObj>
    </w:sdtPr>
    <w:sdtEndPr>
      <w:rPr>
        <w:caps w:val="0"/>
      </w:rPr>
    </w:sdtEndPr>
    <w:sdtContent>
      <w:p w:rsidR="00E13273" w:rsidRPr="00FF794D" w:rsidRDefault="00E13273" w:rsidP="00FF794D">
        <w:pPr>
          <w:pStyle w:val="Absenderfett"/>
          <w:rPr>
            <w:sz w:val="14"/>
            <w:szCs w:val="16"/>
          </w:rPr>
        </w:pPr>
      </w:p>
      <w:p w:rsidR="004139FD" w:rsidRDefault="004139FD">
        <w:pPr>
          <w:pStyle w:val="Fuzeile"/>
          <w:jc w:val="right"/>
        </w:pPr>
        <w:r>
          <w:rPr>
            <w:lang w:val="en"/>
          </w:rPr>
          <w:fldChar w:fldCharType="begin"/>
        </w:r>
        <w:r>
          <w:rPr>
            <w:lang w:val="en"/>
          </w:rPr>
          <w:instrText>PAGE   \* MERGEFORMAT</w:instrText>
        </w:r>
        <w:r>
          <w:rPr>
            <w:lang w:val="en"/>
          </w:rPr>
          <w:fldChar w:fldCharType="separate"/>
        </w:r>
        <w:r w:rsidR="00A4618B">
          <w:rPr>
            <w:noProof/>
            <w:lang w:val="en"/>
          </w:rPr>
          <w:t>2</w:t>
        </w:r>
        <w:r>
          <w:rPr>
            <w:lang w:val="e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C0" w:rsidRDefault="00815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76" w:rsidRDefault="00C96276" w:rsidP="00B643C9">
      <w:r>
        <w:rPr>
          <w:lang w:val="en"/>
        </w:rPr>
        <w:separator/>
      </w:r>
    </w:p>
  </w:footnote>
  <w:footnote w:type="continuationSeparator" w:id="0">
    <w:p w:rsidR="00C96276" w:rsidRDefault="00C96276" w:rsidP="00B643C9">
      <w:r>
        <w:rPr>
          <w:lang w:val="en"/>
        </w:rPr>
        <w:continuationSeparator/>
      </w:r>
    </w:p>
  </w:footnote>
  <w:footnote w:id="1">
    <w:p w:rsidR="001150F2" w:rsidRPr="00815BC0" w:rsidRDefault="001150F2" w:rsidP="001150F2">
      <w:pPr>
        <w:pStyle w:val="Funotentext"/>
        <w:rPr>
          <w:rFonts w:cs="Segoe UI"/>
          <w:lang w:val="en-US"/>
        </w:rPr>
      </w:pPr>
      <w:r w:rsidRPr="0042531D">
        <w:rPr>
          <w:rStyle w:val="Funotenzeichen"/>
          <w:lang w:val="en"/>
        </w:rPr>
        <w:footnoteRef/>
      </w:r>
      <w:r>
        <w:rPr>
          <w:lang w:val="en"/>
        </w:rPr>
        <w:t xml:space="preserve"> </w:t>
      </w:r>
      <w:r w:rsidRPr="0042531D">
        <w:rPr>
          <w:lang w:val="en"/>
        </w:rPr>
        <w:t xml:space="preserve">If you are unsure whether </w:t>
      </w:r>
      <w:r w:rsidR="00815BC0">
        <w:rPr>
          <w:lang w:val="en"/>
        </w:rPr>
        <w:t>a specific AI-system needs to be mentioned</w:t>
      </w:r>
      <w:bookmarkStart w:id="0" w:name="_GoBack"/>
      <w:bookmarkEnd w:id="0"/>
      <w:r w:rsidR="00815BC0">
        <w:rPr>
          <w:lang w:val="en"/>
        </w:rPr>
        <w:t xml:space="preserve">, get in touch with your supervisor.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3E9" w:rsidRDefault="00C96276">
    <w:r>
      <w:rPr>
        <w:noProof/>
        <w:lang w:val="en"/>
      </w:rPr>
      <w:pict w14:anchorId="6799C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7728;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C0" w:rsidRDefault="00815B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9B" w:rsidRPr="00815BC0" w:rsidRDefault="009D4A9B" w:rsidP="00BD4407">
    <w:pPr>
      <w:rPr>
        <w:b/>
        <w:lang w:val="en-US"/>
      </w:rPr>
    </w:pPr>
    <w:r w:rsidRPr="00815BC0">
      <w:rPr>
        <w:b/>
        <w:noProof/>
        <w:lang w:val="en"/>
      </w:rPr>
      <w:drawing>
        <wp:anchor distT="0" distB="0" distL="114300" distR="114300" simplePos="0" relativeHeight="251656704" behindDoc="0" locked="1" layoutInCell="1" allowOverlap="1" wp14:anchorId="735627B5" wp14:editId="1D7E82CF">
          <wp:simplePos x="0" y="0"/>
          <wp:positionH relativeFrom="page">
            <wp:posOffset>540385</wp:posOffset>
          </wp:positionH>
          <wp:positionV relativeFrom="page">
            <wp:posOffset>648335</wp:posOffset>
          </wp:positionV>
          <wp:extent cx="2543175" cy="653415"/>
          <wp:effectExtent l="0" t="0" r="9525" b="0"/>
          <wp:wrapNone/>
          <wp:docPr id="9" name="Grafik 9" descr="RZ_UniHohenheim_Logo_4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_UniHohenheim_Logo_4C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53415"/>
                  </a:xfrm>
                  <a:prstGeom prst="rect">
                    <a:avLst/>
                  </a:prstGeom>
                  <a:noFill/>
                </pic:spPr>
              </pic:pic>
            </a:graphicData>
          </a:graphic>
          <wp14:sizeRelH relativeFrom="page">
            <wp14:pctWidth>0</wp14:pctWidth>
          </wp14:sizeRelH>
          <wp14:sizeRelV relativeFrom="page">
            <wp14:pctHeight>0</wp14:pctHeight>
          </wp14:sizeRelV>
        </wp:anchor>
      </w:drawing>
    </w:r>
    <w:r w:rsidRPr="00815BC0">
      <w:rPr>
        <w:b/>
        <w:noProof/>
        <w:lang w:val="en"/>
      </w:rPr>
      <mc:AlternateContent>
        <mc:Choice Requires="wps">
          <w:drawing>
            <wp:anchor distT="0" distB="0" distL="114300" distR="114300" simplePos="0" relativeHeight="251657728" behindDoc="0" locked="0" layoutInCell="1" allowOverlap="1" wp14:anchorId="6422F7FE" wp14:editId="2C90C209">
              <wp:simplePos x="0" y="0"/>
              <wp:positionH relativeFrom="page">
                <wp:posOffset>180340</wp:posOffset>
              </wp:positionH>
              <wp:positionV relativeFrom="page">
                <wp:posOffset>3672205</wp:posOffset>
              </wp:positionV>
              <wp:extent cx="144000" cy="0"/>
              <wp:effectExtent l="0" t="0" r="2794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28721830">
              <v:path fillok="f" arrowok="t" o:connecttype="none"/>
              <o:lock v:ext="edit" shapetype="t"/>
            </v:shapetype>
            <v:shape id="AutoShape 6" style="position:absolute;margin-left:14.2pt;margin-top:289.15pt;width:11.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f7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">
              <w10:wrap anchorx="page" anchory="page"/>
            </v:shape>
          </w:pict>
        </mc:Fallback>
      </mc:AlternateContent>
    </w:r>
    <w:r w:rsidR="00815BC0">
      <w:rPr>
        <w:b/>
        <w:lang w:val="en-US"/>
      </w:rPr>
      <w:t xml:space="preserve">Jun.-Prof. Dr. Arndt Feuerbacher - </w:t>
    </w:r>
    <w:r w:rsidR="00815BC0" w:rsidRPr="00815BC0">
      <w:rPr>
        <w:b/>
        <w:lang w:val="en-US"/>
      </w:rPr>
      <w:t>Ecological-Economic Policy Modelling Research Group</w:t>
    </w:r>
  </w:p>
  <w:p w:rsidR="00530C55" w:rsidRPr="00815BC0" w:rsidRDefault="00530C55" w:rsidP="00321DC9">
    <w:pPr>
      <w:spacing w:line="22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A8A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1CA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2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21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88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C2FD3"/>
    <w:multiLevelType w:val="hybridMultilevel"/>
    <w:tmpl w:val="8D1C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d" w:val="ea85e0e8-e33e-4cca-90b3-5e3b526a71c8"/>
  </w:docVars>
  <w:rsids>
    <w:rsidRoot w:val="001150F2"/>
    <w:rsid w:val="000048C2"/>
    <w:rsid w:val="000123E4"/>
    <w:rsid w:val="000162FC"/>
    <w:rsid w:val="00020E0E"/>
    <w:rsid w:val="0002177C"/>
    <w:rsid w:val="00024AE7"/>
    <w:rsid w:val="00026D05"/>
    <w:rsid w:val="00032627"/>
    <w:rsid w:val="000328D6"/>
    <w:rsid w:val="00041DC3"/>
    <w:rsid w:val="00042228"/>
    <w:rsid w:val="00044996"/>
    <w:rsid w:val="0004677D"/>
    <w:rsid w:val="000470B1"/>
    <w:rsid w:val="00055CA8"/>
    <w:rsid w:val="0006193C"/>
    <w:rsid w:val="000749DE"/>
    <w:rsid w:val="0007643E"/>
    <w:rsid w:val="00076595"/>
    <w:rsid w:val="000811B7"/>
    <w:rsid w:val="000854F9"/>
    <w:rsid w:val="000C2A24"/>
    <w:rsid w:val="000C2BBE"/>
    <w:rsid w:val="000C3886"/>
    <w:rsid w:val="000D2508"/>
    <w:rsid w:val="000E2ACF"/>
    <w:rsid w:val="000F2A6D"/>
    <w:rsid w:val="00104D60"/>
    <w:rsid w:val="00114AE5"/>
    <w:rsid w:val="001150F2"/>
    <w:rsid w:val="001178CC"/>
    <w:rsid w:val="00121A90"/>
    <w:rsid w:val="00143BE4"/>
    <w:rsid w:val="00152F75"/>
    <w:rsid w:val="00153C4C"/>
    <w:rsid w:val="0016192C"/>
    <w:rsid w:val="00163B7D"/>
    <w:rsid w:val="001722BF"/>
    <w:rsid w:val="001730A0"/>
    <w:rsid w:val="00176DED"/>
    <w:rsid w:val="001808DD"/>
    <w:rsid w:val="00183CA0"/>
    <w:rsid w:val="001956A5"/>
    <w:rsid w:val="001A757F"/>
    <w:rsid w:val="001B71E3"/>
    <w:rsid w:val="001C03BC"/>
    <w:rsid w:val="001C27D1"/>
    <w:rsid w:val="001C39A1"/>
    <w:rsid w:val="001C4DCC"/>
    <w:rsid w:val="001C5BEA"/>
    <w:rsid w:val="001C7135"/>
    <w:rsid w:val="001C7342"/>
    <w:rsid w:val="001D3DC0"/>
    <w:rsid w:val="001E2A7C"/>
    <w:rsid w:val="001E5588"/>
    <w:rsid w:val="001E5696"/>
    <w:rsid w:val="00232109"/>
    <w:rsid w:val="00232804"/>
    <w:rsid w:val="0024078A"/>
    <w:rsid w:val="00240A5B"/>
    <w:rsid w:val="0024100A"/>
    <w:rsid w:val="00242BB6"/>
    <w:rsid w:val="002517DE"/>
    <w:rsid w:val="00255A35"/>
    <w:rsid w:val="00263702"/>
    <w:rsid w:val="00267578"/>
    <w:rsid w:val="00270BFE"/>
    <w:rsid w:val="002834F0"/>
    <w:rsid w:val="002850C7"/>
    <w:rsid w:val="00290E90"/>
    <w:rsid w:val="0029272E"/>
    <w:rsid w:val="00297933"/>
    <w:rsid w:val="002A4DC2"/>
    <w:rsid w:val="002B3570"/>
    <w:rsid w:val="002B4B32"/>
    <w:rsid w:val="002C0A0B"/>
    <w:rsid w:val="002C20D9"/>
    <w:rsid w:val="002D13C0"/>
    <w:rsid w:val="002D3072"/>
    <w:rsid w:val="002D5120"/>
    <w:rsid w:val="002D788A"/>
    <w:rsid w:val="002D7C49"/>
    <w:rsid w:val="002E2ECB"/>
    <w:rsid w:val="002F4665"/>
    <w:rsid w:val="003003E8"/>
    <w:rsid w:val="00307326"/>
    <w:rsid w:val="00321DC9"/>
    <w:rsid w:val="00322920"/>
    <w:rsid w:val="00341198"/>
    <w:rsid w:val="003414F6"/>
    <w:rsid w:val="00365D26"/>
    <w:rsid w:val="0037010C"/>
    <w:rsid w:val="0037458B"/>
    <w:rsid w:val="00382C48"/>
    <w:rsid w:val="00395DDB"/>
    <w:rsid w:val="00395F7B"/>
    <w:rsid w:val="00397933"/>
    <w:rsid w:val="003A378E"/>
    <w:rsid w:val="003A6C8E"/>
    <w:rsid w:val="003A7888"/>
    <w:rsid w:val="003D1D05"/>
    <w:rsid w:val="003D3072"/>
    <w:rsid w:val="003D3EFE"/>
    <w:rsid w:val="003E163A"/>
    <w:rsid w:val="003E6104"/>
    <w:rsid w:val="004139FD"/>
    <w:rsid w:val="004140C5"/>
    <w:rsid w:val="00416992"/>
    <w:rsid w:val="00417418"/>
    <w:rsid w:val="00427E7D"/>
    <w:rsid w:val="0043072F"/>
    <w:rsid w:val="004330B1"/>
    <w:rsid w:val="00437458"/>
    <w:rsid w:val="004429A4"/>
    <w:rsid w:val="00445EB1"/>
    <w:rsid w:val="00452D4E"/>
    <w:rsid w:val="00460687"/>
    <w:rsid w:val="00465278"/>
    <w:rsid w:val="00480034"/>
    <w:rsid w:val="0049334C"/>
    <w:rsid w:val="00493B2F"/>
    <w:rsid w:val="0049449B"/>
    <w:rsid w:val="004C3AA8"/>
    <w:rsid w:val="004C473C"/>
    <w:rsid w:val="004F2837"/>
    <w:rsid w:val="0050391D"/>
    <w:rsid w:val="0051689E"/>
    <w:rsid w:val="0051741E"/>
    <w:rsid w:val="005243AE"/>
    <w:rsid w:val="00524874"/>
    <w:rsid w:val="00525FE6"/>
    <w:rsid w:val="0053058B"/>
    <w:rsid w:val="00530C55"/>
    <w:rsid w:val="00536827"/>
    <w:rsid w:val="00536A3E"/>
    <w:rsid w:val="00537441"/>
    <w:rsid w:val="00544A5C"/>
    <w:rsid w:val="00545C4C"/>
    <w:rsid w:val="00547B07"/>
    <w:rsid w:val="00562D0E"/>
    <w:rsid w:val="005654FF"/>
    <w:rsid w:val="00566089"/>
    <w:rsid w:val="00571064"/>
    <w:rsid w:val="00571C56"/>
    <w:rsid w:val="005733E9"/>
    <w:rsid w:val="00586E6E"/>
    <w:rsid w:val="005903BD"/>
    <w:rsid w:val="00592929"/>
    <w:rsid w:val="00593654"/>
    <w:rsid w:val="00596250"/>
    <w:rsid w:val="005A7B71"/>
    <w:rsid w:val="005B4E02"/>
    <w:rsid w:val="005C548F"/>
    <w:rsid w:val="005D3000"/>
    <w:rsid w:val="005E3628"/>
    <w:rsid w:val="005F44AA"/>
    <w:rsid w:val="00600769"/>
    <w:rsid w:val="0060533E"/>
    <w:rsid w:val="00605B9D"/>
    <w:rsid w:val="00605FF9"/>
    <w:rsid w:val="00606B27"/>
    <w:rsid w:val="006137AC"/>
    <w:rsid w:val="00626CA8"/>
    <w:rsid w:val="00630230"/>
    <w:rsid w:val="00650126"/>
    <w:rsid w:val="00680075"/>
    <w:rsid w:val="006812F2"/>
    <w:rsid w:val="006865B3"/>
    <w:rsid w:val="006A1B27"/>
    <w:rsid w:val="006A4C54"/>
    <w:rsid w:val="006B1E9F"/>
    <w:rsid w:val="006D5035"/>
    <w:rsid w:val="006E2A53"/>
    <w:rsid w:val="006E4EC8"/>
    <w:rsid w:val="006E609D"/>
    <w:rsid w:val="00702F26"/>
    <w:rsid w:val="00712EBC"/>
    <w:rsid w:val="0071627D"/>
    <w:rsid w:val="00720CCE"/>
    <w:rsid w:val="00721720"/>
    <w:rsid w:val="00722098"/>
    <w:rsid w:val="00723D98"/>
    <w:rsid w:val="007315DF"/>
    <w:rsid w:val="007322F8"/>
    <w:rsid w:val="00732D7D"/>
    <w:rsid w:val="00733A74"/>
    <w:rsid w:val="00737C38"/>
    <w:rsid w:val="00745247"/>
    <w:rsid w:val="00745CBC"/>
    <w:rsid w:val="007569BD"/>
    <w:rsid w:val="0077786D"/>
    <w:rsid w:val="00781C5D"/>
    <w:rsid w:val="00784185"/>
    <w:rsid w:val="00786597"/>
    <w:rsid w:val="0078692A"/>
    <w:rsid w:val="007A2F22"/>
    <w:rsid w:val="007A4DD1"/>
    <w:rsid w:val="007C3BF7"/>
    <w:rsid w:val="007C504F"/>
    <w:rsid w:val="007D415F"/>
    <w:rsid w:val="007E2A8B"/>
    <w:rsid w:val="007E7A92"/>
    <w:rsid w:val="00807C6F"/>
    <w:rsid w:val="00815BC0"/>
    <w:rsid w:val="0081606D"/>
    <w:rsid w:val="0083308D"/>
    <w:rsid w:val="00836BFE"/>
    <w:rsid w:val="00850607"/>
    <w:rsid w:val="008518E8"/>
    <w:rsid w:val="00851F1F"/>
    <w:rsid w:val="00854F34"/>
    <w:rsid w:val="00860114"/>
    <w:rsid w:val="0086258B"/>
    <w:rsid w:val="00863157"/>
    <w:rsid w:val="00867E07"/>
    <w:rsid w:val="0087304E"/>
    <w:rsid w:val="008855FE"/>
    <w:rsid w:val="00887731"/>
    <w:rsid w:val="008A2571"/>
    <w:rsid w:val="008A27F7"/>
    <w:rsid w:val="008A4889"/>
    <w:rsid w:val="008B556B"/>
    <w:rsid w:val="008C0A03"/>
    <w:rsid w:val="008C5CD7"/>
    <w:rsid w:val="008C664B"/>
    <w:rsid w:val="008D01BC"/>
    <w:rsid w:val="008E4F55"/>
    <w:rsid w:val="008F110B"/>
    <w:rsid w:val="00907E74"/>
    <w:rsid w:val="0091307E"/>
    <w:rsid w:val="0091376F"/>
    <w:rsid w:val="00920AB9"/>
    <w:rsid w:val="00920E54"/>
    <w:rsid w:val="00925D2A"/>
    <w:rsid w:val="00932392"/>
    <w:rsid w:val="009339A7"/>
    <w:rsid w:val="00937CEC"/>
    <w:rsid w:val="009459E7"/>
    <w:rsid w:val="009571A9"/>
    <w:rsid w:val="00961CC8"/>
    <w:rsid w:val="0096244E"/>
    <w:rsid w:val="00962889"/>
    <w:rsid w:val="0098119F"/>
    <w:rsid w:val="009962C3"/>
    <w:rsid w:val="0099799E"/>
    <w:rsid w:val="009A63B0"/>
    <w:rsid w:val="009B0DC7"/>
    <w:rsid w:val="009B3774"/>
    <w:rsid w:val="009C07B5"/>
    <w:rsid w:val="009C1BF5"/>
    <w:rsid w:val="009C1EE2"/>
    <w:rsid w:val="009D4A9B"/>
    <w:rsid w:val="009E7C62"/>
    <w:rsid w:val="00A01051"/>
    <w:rsid w:val="00A011BD"/>
    <w:rsid w:val="00A05DA2"/>
    <w:rsid w:val="00A11495"/>
    <w:rsid w:val="00A15CC4"/>
    <w:rsid w:val="00A16673"/>
    <w:rsid w:val="00A31D3B"/>
    <w:rsid w:val="00A4618B"/>
    <w:rsid w:val="00A47524"/>
    <w:rsid w:val="00A527B8"/>
    <w:rsid w:val="00A67291"/>
    <w:rsid w:val="00A76B19"/>
    <w:rsid w:val="00A76C73"/>
    <w:rsid w:val="00A80C62"/>
    <w:rsid w:val="00A80F63"/>
    <w:rsid w:val="00A852A3"/>
    <w:rsid w:val="00A873B6"/>
    <w:rsid w:val="00A96661"/>
    <w:rsid w:val="00AA0970"/>
    <w:rsid w:val="00AA5092"/>
    <w:rsid w:val="00AA6D55"/>
    <w:rsid w:val="00AB0BC7"/>
    <w:rsid w:val="00AB3E93"/>
    <w:rsid w:val="00AD4F7B"/>
    <w:rsid w:val="00AE45DF"/>
    <w:rsid w:val="00AF1B54"/>
    <w:rsid w:val="00AF35D2"/>
    <w:rsid w:val="00B05A5D"/>
    <w:rsid w:val="00B128EE"/>
    <w:rsid w:val="00B12B19"/>
    <w:rsid w:val="00B152DA"/>
    <w:rsid w:val="00B20066"/>
    <w:rsid w:val="00B22495"/>
    <w:rsid w:val="00B24CA5"/>
    <w:rsid w:val="00B31789"/>
    <w:rsid w:val="00B32491"/>
    <w:rsid w:val="00B446F4"/>
    <w:rsid w:val="00B54496"/>
    <w:rsid w:val="00B554F1"/>
    <w:rsid w:val="00B57408"/>
    <w:rsid w:val="00B643C9"/>
    <w:rsid w:val="00B80014"/>
    <w:rsid w:val="00B85C71"/>
    <w:rsid w:val="00B911A6"/>
    <w:rsid w:val="00B926ED"/>
    <w:rsid w:val="00B938D9"/>
    <w:rsid w:val="00B97FB9"/>
    <w:rsid w:val="00BC184D"/>
    <w:rsid w:val="00BC2896"/>
    <w:rsid w:val="00BC2F69"/>
    <w:rsid w:val="00BD4407"/>
    <w:rsid w:val="00BD7003"/>
    <w:rsid w:val="00BE0249"/>
    <w:rsid w:val="00BE43A8"/>
    <w:rsid w:val="00BE6DBB"/>
    <w:rsid w:val="00BF0AD9"/>
    <w:rsid w:val="00C06E9F"/>
    <w:rsid w:val="00C17BC4"/>
    <w:rsid w:val="00C27AF0"/>
    <w:rsid w:val="00C4481B"/>
    <w:rsid w:val="00C51B66"/>
    <w:rsid w:val="00C577E0"/>
    <w:rsid w:val="00C644CB"/>
    <w:rsid w:val="00C80794"/>
    <w:rsid w:val="00C81BA7"/>
    <w:rsid w:val="00C8261A"/>
    <w:rsid w:val="00C90234"/>
    <w:rsid w:val="00C95451"/>
    <w:rsid w:val="00C96276"/>
    <w:rsid w:val="00C96851"/>
    <w:rsid w:val="00CA1710"/>
    <w:rsid w:val="00CB1A08"/>
    <w:rsid w:val="00CB2C79"/>
    <w:rsid w:val="00CB2D8F"/>
    <w:rsid w:val="00CB3C42"/>
    <w:rsid w:val="00CD5D48"/>
    <w:rsid w:val="00CE0BE4"/>
    <w:rsid w:val="00CE51E3"/>
    <w:rsid w:val="00D00950"/>
    <w:rsid w:val="00D0559A"/>
    <w:rsid w:val="00D061BE"/>
    <w:rsid w:val="00D2414F"/>
    <w:rsid w:val="00D24FE5"/>
    <w:rsid w:val="00D25DC6"/>
    <w:rsid w:val="00D45A19"/>
    <w:rsid w:val="00D46402"/>
    <w:rsid w:val="00D6080B"/>
    <w:rsid w:val="00D734E3"/>
    <w:rsid w:val="00D910BB"/>
    <w:rsid w:val="00DA1924"/>
    <w:rsid w:val="00DA494D"/>
    <w:rsid w:val="00DB0375"/>
    <w:rsid w:val="00DB10BA"/>
    <w:rsid w:val="00DB591E"/>
    <w:rsid w:val="00DC7C16"/>
    <w:rsid w:val="00DD232B"/>
    <w:rsid w:val="00DD44E2"/>
    <w:rsid w:val="00DF55C1"/>
    <w:rsid w:val="00E04408"/>
    <w:rsid w:val="00E071B5"/>
    <w:rsid w:val="00E07CBA"/>
    <w:rsid w:val="00E07F32"/>
    <w:rsid w:val="00E11E3A"/>
    <w:rsid w:val="00E11E8E"/>
    <w:rsid w:val="00E13273"/>
    <w:rsid w:val="00E133F3"/>
    <w:rsid w:val="00E148F3"/>
    <w:rsid w:val="00E23DB8"/>
    <w:rsid w:val="00E27C8F"/>
    <w:rsid w:val="00E46E0B"/>
    <w:rsid w:val="00E53A41"/>
    <w:rsid w:val="00E56A57"/>
    <w:rsid w:val="00E64A69"/>
    <w:rsid w:val="00E70950"/>
    <w:rsid w:val="00E7383D"/>
    <w:rsid w:val="00E8598C"/>
    <w:rsid w:val="00E96B1F"/>
    <w:rsid w:val="00EA798B"/>
    <w:rsid w:val="00EB3AC2"/>
    <w:rsid w:val="00EC1443"/>
    <w:rsid w:val="00EC3799"/>
    <w:rsid w:val="00EC4DF2"/>
    <w:rsid w:val="00ED744B"/>
    <w:rsid w:val="00EE3FC2"/>
    <w:rsid w:val="00EE49EF"/>
    <w:rsid w:val="00EF71B0"/>
    <w:rsid w:val="00F0165A"/>
    <w:rsid w:val="00F04D2C"/>
    <w:rsid w:val="00F050B2"/>
    <w:rsid w:val="00F12326"/>
    <w:rsid w:val="00F12A4E"/>
    <w:rsid w:val="00F16AE7"/>
    <w:rsid w:val="00F349D9"/>
    <w:rsid w:val="00F44AE0"/>
    <w:rsid w:val="00F45D92"/>
    <w:rsid w:val="00F5614F"/>
    <w:rsid w:val="00F61B06"/>
    <w:rsid w:val="00F61DA4"/>
    <w:rsid w:val="00F632BB"/>
    <w:rsid w:val="00F65DF1"/>
    <w:rsid w:val="00F673A0"/>
    <w:rsid w:val="00F67E5B"/>
    <w:rsid w:val="00F7452C"/>
    <w:rsid w:val="00F80FBB"/>
    <w:rsid w:val="00F92C05"/>
    <w:rsid w:val="00FA4E93"/>
    <w:rsid w:val="00FA73A7"/>
    <w:rsid w:val="00FB2121"/>
    <w:rsid w:val="00FC74B1"/>
    <w:rsid w:val="00FD7139"/>
    <w:rsid w:val="00FE05D2"/>
    <w:rsid w:val="00FE35D6"/>
    <w:rsid w:val="00FE37D7"/>
    <w:rsid w:val="00FF2904"/>
    <w:rsid w:val="00FF6633"/>
    <w:rsid w:val="00FF6A2B"/>
    <w:rsid w:val="00FF7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70DB8BD"/>
  <w15:docId w15:val="{74B64C98-4A50-4449-AE05-656C396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449B"/>
    <w:pPr>
      <w:spacing w:line="280" w:lineRule="exact"/>
    </w:pPr>
    <w:rPr>
      <w:rFonts w:ascii="Segoe UI" w:hAnsi="Segoe UI"/>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49449B"/>
    <w:pPr>
      <w:keepNext/>
      <w:spacing w:before="240" w:after="120" w:line="240" w:lineRule="auto"/>
      <w:outlineLvl w:val="1"/>
    </w:pPr>
    <w:rPr>
      <w:rFonts w:ascii="Arial" w:eastAsia="Times New Roman" w:hAnsi="Arial"/>
      <w:b/>
      <w:bCs/>
      <w:iCs/>
      <w:color w:val="58585A"/>
      <w:spacing w:val="4"/>
      <w:sz w:val="32"/>
      <w:szCs w:val="28"/>
    </w:rPr>
  </w:style>
  <w:style w:type="paragraph" w:styleId="berschrift3">
    <w:name w:val="heading 3"/>
    <w:basedOn w:val="berschrift2"/>
    <w:next w:val="Standard"/>
    <w:link w:val="berschrift3Zchn"/>
    <w:uiPriority w:val="9"/>
    <w:qFormat/>
    <w:rsid w:val="0049449B"/>
    <w:pPr>
      <w:outlineLvl w:val="2"/>
    </w:pPr>
    <w:rPr>
      <w:bCs w:val="0"/>
      <w:sz w:val="28"/>
      <w:szCs w:val="26"/>
      <w:u w:val="single"/>
    </w:rPr>
  </w:style>
  <w:style w:type="paragraph" w:styleId="berschrift4">
    <w:name w:val="heading 4"/>
    <w:basedOn w:val="Standard"/>
    <w:next w:val="Standard"/>
    <w:link w:val="berschrift4Zchn"/>
    <w:uiPriority w:val="9"/>
    <w:semiHidden/>
    <w:unhideWhenUsed/>
    <w:qFormat/>
    <w:rsid w:val="0049449B"/>
    <w:pPr>
      <w:keepNext/>
      <w:keepLines/>
      <w:spacing w:before="40"/>
      <w:outlineLvl w:val="3"/>
    </w:pPr>
    <w:rPr>
      <w:rFonts w:asciiTheme="majorHAnsi" w:eastAsiaTheme="majorEastAsia" w:hAnsiTheme="majorHAnsi" w:cstheme="majorBidi"/>
      <w:i/>
      <w:iCs/>
      <w:color w:val="4385A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49449B"/>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49449B"/>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49449B"/>
    <w:pPr>
      <w:spacing w:line="220" w:lineRule="exact"/>
    </w:pPr>
    <w:rPr>
      <w:rFonts w:ascii="Arial" w:eastAsia="MS Mincho" w:hAnsi="Arial"/>
      <w:color w:val="58585A"/>
      <w:spacing w:val="4"/>
      <w:sz w:val="14"/>
      <w:szCs w:val="14"/>
      <w:lang w:eastAsia="de-DE"/>
    </w:rPr>
  </w:style>
  <w:style w:type="character" w:customStyle="1" w:styleId="AdresszeileimFensterZchn">
    <w:name w:val="Adresszeile im Fenster Zchn"/>
    <w:link w:val="AdresszeileimFenster"/>
    <w:rsid w:val="0049449B"/>
    <w:rPr>
      <w:rFonts w:ascii="Arial" w:eastAsia="MS Mincho" w:hAnsi="Arial"/>
      <w:color w:val="58585A"/>
      <w:spacing w:val="4"/>
      <w:sz w:val="14"/>
      <w:szCs w:val="14"/>
    </w:rPr>
  </w:style>
  <w:style w:type="paragraph" w:customStyle="1" w:styleId="Adresse">
    <w:name w:val="Adresse"/>
    <w:basedOn w:val="AdresszeileimFenster"/>
    <w:qFormat/>
    <w:rsid w:val="0049449B"/>
    <w:pPr>
      <w:spacing w:line="260" w:lineRule="exact"/>
    </w:pPr>
    <w:rPr>
      <w:rFonts w:asciiTheme="minorHAnsi" w:hAnsiTheme="minorHAnsi" w:cstheme="minorHAnsi"/>
      <w:color w:val="000000"/>
      <w:sz w:val="20"/>
      <w:szCs w:val="20"/>
    </w:rPr>
  </w:style>
  <w:style w:type="paragraph" w:customStyle="1" w:styleId="Absenderfett">
    <w:name w:val="Absender fett"/>
    <w:basedOn w:val="Standard"/>
    <w:link w:val="AbsenderfettZchn"/>
    <w:autoRedefine/>
    <w:qFormat/>
    <w:rsid w:val="0049449B"/>
    <w:pPr>
      <w:tabs>
        <w:tab w:val="left" w:pos="964"/>
        <w:tab w:val="left" w:pos="1304"/>
      </w:tabs>
      <w:spacing w:line="240" w:lineRule="auto"/>
    </w:pPr>
    <w:rPr>
      <w:rFonts w:cs="Segoe UI"/>
      <w:b/>
      <w:color w:val="004178" w:themeColor="text2"/>
      <w:spacing w:val="3"/>
      <w:sz w:val="16"/>
    </w:rPr>
  </w:style>
  <w:style w:type="character" w:customStyle="1" w:styleId="AbsenderfettZchn">
    <w:name w:val="Absender fett Zchn"/>
    <w:link w:val="Absenderfett"/>
    <w:rsid w:val="0049449B"/>
    <w:rPr>
      <w:rFonts w:ascii="Segoe UI" w:hAnsi="Segoe UI" w:cs="Segoe UI"/>
      <w:b/>
      <w:color w:val="004178" w:themeColor="text2"/>
      <w:spacing w:val="3"/>
      <w:sz w:val="16"/>
      <w:szCs w:val="22"/>
      <w:lang w:eastAsia="en-US"/>
    </w:rPr>
  </w:style>
  <w:style w:type="paragraph" w:styleId="Kopfzeile">
    <w:name w:val="header"/>
    <w:basedOn w:val="Standard"/>
    <w:link w:val="KopfzeileZchn"/>
    <w:uiPriority w:val="99"/>
    <w:unhideWhenUsed/>
    <w:rsid w:val="00020E0E"/>
    <w:pPr>
      <w:tabs>
        <w:tab w:val="center" w:pos="4536"/>
        <w:tab w:val="right" w:pos="9072"/>
      </w:tabs>
      <w:spacing w:line="240" w:lineRule="auto"/>
    </w:pPr>
  </w:style>
  <w:style w:type="paragraph" w:customStyle="1" w:styleId="Absenderregular">
    <w:name w:val="Absender regular"/>
    <w:basedOn w:val="Standard"/>
    <w:link w:val="AbsenderregularZchn"/>
    <w:rsid w:val="00D910BB"/>
    <w:pPr>
      <w:tabs>
        <w:tab w:val="left" w:pos="284"/>
        <w:tab w:val="left" w:pos="851"/>
      </w:tabs>
      <w:autoSpaceDE w:val="0"/>
      <w:autoSpaceDN w:val="0"/>
      <w:adjustRightInd w:val="0"/>
      <w:spacing w:line="220" w:lineRule="atLeast"/>
      <w:textAlignment w:val="center"/>
    </w:pPr>
    <w:rPr>
      <w:rFonts w:cs="Arial"/>
      <w:color w:val="525250" w:themeColor="text1"/>
      <w:spacing w:val="6"/>
      <w:szCs w:val="16"/>
    </w:rPr>
  </w:style>
  <w:style w:type="character" w:customStyle="1" w:styleId="AbsenderregularZchn">
    <w:name w:val="Absender regular Zchn"/>
    <w:link w:val="Absenderregular"/>
    <w:rsid w:val="00D910BB"/>
    <w:rPr>
      <w:rFonts w:ascii="Arial" w:hAnsi="Arial" w:cs="Arial"/>
      <w:color w:val="525250" w:themeColor="text1"/>
      <w:spacing w:val="6"/>
      <w:sz w:val="22"/>
      <w:szCs w:val="16"/>
      <w:lang w:eastAsia="en-US"/>
    </w:rPr>
  </w:style>
  <w:style w:type="paragraph" w:customStyle="1" w:styleId="AbsenderLeerzeileklein">
    <w:name w:val="Absender Leerzeile klein"/>
    <w:basedOn w:val="Absenderregular"/>
    <w:link w:val="AbsenderLeerzeilekleinZchn"/>
    <w:qFormat/>
    <w:rsid w:val="0049449B"/>
    <w:pPr>
      <w:spacing w:line="160" w:lineRule="exact"/>
    </w:pPr>
    <w:rPr>
      <w:rFonts w:ascii="Arial" w:hAnsi="Arial"/>
      <w:color w:val="58585B"/>
      <w:sz w:val="16"/>
    </w:rPr>
  </w:style>
  <w:style w:type="character" w:customStyle="1" w:styleId="AbsenderLeerzeilekleinZchn">
    <w:name w:val="Absender Leerzeile klein Zchn"/>
    <w:link w:val="AbsenderLeerzeileklein"/>
    <w:rsid w:val="0049449B"/>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49449B"/>
    <w:rPr>
      <w:rFonts w:ascii="Arial" w:hAnsi="Arial"/>
      <w:color w:val="58585B"/>
      <w:sz w:val="12"/>
      <w:lang w:eastAsia="de-DE"/>
    </w:rPr>
  </w:style>
  <w:style w:type="character" w:customStyle="1" w:styleId="AbsenderregularkleinZchn">
    <w:name w:val="Absender regular klein Zchn"/>
    <w:link w:val="Absenderregularklein"/>
    <w:rsid w:val="0049449B"/>
    <w:rPr>
      <w:rFonts w:ascii="Arial" w:hAnsi="Arial" w:cs="Arial"/>
      <w:color w:val="58585B"/>
      <w:spacing w:val="6"/>
      <w:sz w:val="12"/>
      <w:szCs w:val="16"/>
    </w:rPr>
  </w:style>
  <w:style w:type="paragraph" w:customStyle="1" w:styleId="Standardgro">
    <w:name w:val="Standard groß"/>
    <w:basedOn w:val="Standard"/>
    <w:link w:val="StandardgroZchn"/>
    <w:qFormat/>
    <w:rsid w:val="0049449B"/>
    <w:pPr>
      <w:spacing w:line="320" w:lineRule="exact"/>
    </w:pPr>
    <w:rPr>
      <w:rFonts w:ascii="Arial" w:hAnsi="Arial"/>
      <w:sz w:val="24"/>
    </w:rPr>
  </w:style>
  <w:style w:type="character" w:customStyle="1" w:styleId="StandardgroZchn">
    <w:name w:val="Standard groß Zchn"/>
    <w:link w:val="Standardgro"/>
    <w:rsid w:val="0049449B"/>
    <w:rPr>
      <w:rFonts w:ascii="Arial" w:hAnsi="Arial"/>
      <w:sz w:val="24"/>
      <w:szCs w:val="22"/>
      <w:lang w:eastAsia="en-US"/>
    </w:rPr>
  </w:style>
  <w:style w:type="paragraph" w:customStyle="1" w:styleId="Standardklein">
    <w:name w:val="Standard klein"/>
    <w:basedOn w:val="Standard"/>
    <w:link w:val="StandardkleinZchn"/>
    <w:qFormat/>
    <w:rsid w:val="0049449B"/>
    <w:pPr>
      <w:spacing w:line="260" w:lineRule="exact"/>
    </w:pPr>
    <w:rPr>
      <w:rFonts w:ascii="Arial" w:hAnsi="Arial"/>
      <w:sz w:val="20"/>
    </w:rPr>
  </w:style>
  <w:style w:type="character" w:customStyle="1" w:styleId="StandardkleinZchn">
    <w:name w:val="Standard klein Zchn"/>
    <w:link w:val="Standardklein"/>
    <w:rsid w:val="0049449B"/>
    <w:rPr>
      <w:rFonts w:ascii="Arial" w:hAnsi="Arial"/>
      <w:szCs w:val="22"/>
      <w:lang w:eastAsia="en-US"/>
    </w:rPr>
  </w:style>
  <w:style w:type="paragraph" w:customStyle="1" w:styleId="Fusszeilefett">
    <w:name w:val="Fusszeile fett"/>
    <w:basedOn w:val="Standard"/>
    <w:link w:val="FusszeilefettZchn"/>
    <w:qFormat/>
    <w:rsid w:val="0049449B"/>
    <w:pPr>
      <w:framePr w:wrap="around" w:vAnchor="page" w:hAnchor="margin" w:y="15140"/>
      <w:tabs>
        <w:tab w:val="center" w:pos="4536"/>
        <w:tab w:val="right" w:pos="9072"/>
      </w:tabs>
      <w:spacing w:line="200" w:lineRule="exact"/>
      <w:suppressOverlap/>
    </w:pPr>
    <w:rPr>
      <w:rFonts w:asciiTheme="minorHAnsi" w:hAnsiTheme="minorHAnsi" w:cstheme="minorHAnsi"/>
      <w:b/>
      <w:color w:val="003F75"/>
      <w:spacing w:val="4"/>
      <w:sz w:val="14"/>
    </w:rPr>
  </w:style>
  <w:style w:type="character" w:customStyle="1" w:styleId="FusszeilefettZchn">
    <w:name w:val="Fusszeile fett Zchn"/>
    <w:link w:val="Fusszeilefett"/>
    <w:rsid w:val="0049449B"/>
    <w:rPr>
      <w:rFonts w:asciiTheme="minorHAnsi" w:hAnsiTheme="minorHAnsi" w:cstheme="minorHAnsi"/>
      <w:b/>
      <w:color w:val="003F75"/>
      <w:spacing w:val="4"/>
      <w:sz w:val="14"/>
      <w:szCs w:val="22"/>
      <w:lang w:eastAsia="en-US"/>
    </w:rPr>
  </w:style>
  <w:style w:type="paragraph" w:customStyle="1" w:styleId="Fusszeileregular">
    <w:name w:val="Fusszeile regular"/>
    <w:basedOn w:val="Standard"/>
    <w:link w:val="FusszeileregularZchn"/>
    <w:qFormat/>
    <w:rsid w:val="0049449B"/>
    <w:pPr>
      <w:framePr w:wrap="around" w:vAnchor="page" w:hAnchor="margin" w:y="15140"/>
      <w:tabs>
        <w:tab w:val="left" w:pos="535"/>
      </w:tabs>
      <w:spacing w:line="200" w:lineRule="exact"/>
      <w:suppressOverlap/>
    </w:pPr>
    <w:rPr>
      <w:rFonts w:cs="Segoe UI"/>
      <w:color w:val="3D3D3C" w:themeColor="text1" w:themeShade="BF"/>
      <w:sz w:val="14"/>
    </w:rPr>
  </w:style>
  <w:style w:type="character" w:customStyle="1" w:styleId="FusszeileregularZchn">
    <w:name w:val="Fusszeile regular Zchn"/>
    <w:link w:val="Fusszeileregular"/>
    <w:rsid w:val="0049449B"/>
    <w:rPr>
      <w:rFonts w:ascii="Segoe UI" w:hAnsi="Segoe UI" w:cs="Segoe UI"/>
      <w:color w:val="3D3D3C" w:themeColor="text1" w:themeShade="BF"/>
      <w:sz w:val="14"/>
      <w:szCs w:val="22"/>
      <w:lang w:eastAsia="en-US"/>
    </w:rPr>
  </w:style>
  <w:style w:type="character" w:customStyle="1" w:styleId="KopfzeileZchn">
    <w:name w:val="Kopfzeile Zchn"/>
    <w:basedOn w:val="Absatz-Standardschriftart"/>
    <w:link w:val="Kopfzeile"/>
    <w:uiPriority w:val="99"/>
    <w:rsid w:val="00020E0E"/>
    <w:rPr>
      <w:rFonts w:ascii="Arial" w:hAnsi="Arial"/>
      <w:sz w:val="22"/>
      <w:szCs w:val="22"/>
      <w:lang w:eastAsia="en-US"/>
    </w:rPr>
  </w:style>
  <w:style w:type="paragraph" w:styleId="Fuzeile">
    <w:name w:val="footer"/>
    <w:basedOn w:val="Standard"/>
    <w:link w:val="FuzeileZchn"/>
    <w:uiPriority w:val="99"/>
    <w:unhideWhenUsed/>
    <w:rsid w:val="002B3570"/>
    <w:pPr>
      <w:tabs>
        <w:tab w:val="center" w:pos="4536"/>
        <w:tab w:val="right" w:pos="9072"/>
      </w:tabs>
    </w:pPr>
    <w:rPr>
      <w:sz w:val="14"/>
    </w:rPr>
  </w:style>
  <w:style w:type="character" w:customStyle="1" w:styleId="FuzeileZchn">
    <w:name w:val="Fußzeile Zchn"/>
    <w:link w:val="Fuzeile"/>
    <w:uiPriority w:val="99"/>
    <w:rsid w:val="002B3570"/>
    <w:rPr>
      <w:rFonts w:ascii="Segoe UI" w:hAnsi="Segoe UI"/>
      <w:sz w:val="14"/>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49449B"/>
    <w:rPr>
      <w:rFonts w:asciiTheme="majorHAnsi" w:eastAsiaTheme="majorEastAsia" w:hAnsiTheme="majorHAnsi" w:cstheme="majorBidi"/>
      <w:i/>
      <w:iCs/>
      <w:color w:val="4385A1" w:themeColor="accent1" w:themeShade="BF"/>
      <w:sz w:val="22"/>
      <w:szCs w:val="22"/>
      <w:lang w:eastAsia="en-US"/>
    </w:rPr>
  </w:style>
  <w:style w:type="character" w:styleId="Kommentarzeichen">
    <w:name w:val="annotation reference"/>
    <w:basedOn w:val="Absatz-Standardschriftart"/>
    <w:uiPriority w:val="99"/>
    <w:semiHidden/>
    <w:unhideWhenUsed/>
    <w:rsid w:val="00DF55C1"/>
    <w:rPr>
      <w:sz w:val="16"/>
      <w:szCs w:val="16"/>
    </w:rPr>
  </w:style>
  <w:style w:type="paragraph" w:styleId="Kommentartext">
    <w:name w:val="annotation text"/>
    <w:basedOn w:val="Standard"/>
    <w:link w:val="KommentartextZchn"/>
    <w:uiPriority w:val="99"/>
    <w:semiHidden/>
    <w:unhideWhenUsed/>
    <w:rsid w:val="00DF55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5C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DF55C1"/>
    <w:rPr>
      <w:b/>
      <w:bCs/>
    </w:rPr>
  </w:style>
  <w:style w:type="character" w:customStyle="1" w:styleId="KommentarthemaZchn">
    <w:name w:val="Kommentarthema Zchn"/>
    <w:basedOn w:val="KommentartextZchn"/>
    <w:link w:val="Kommentarthema"/>
    <w:uiPriority w:val="99"/>
    <w:semiHidden/>
    <w:rsid w:val="00DF55C1"/>
    <w:rPr>
      <w:rFonts w:ascii="Arial" w:hAnsi="Arial"/>
      <w:b/>
      <w:bCs/>
      <w:lang w:eastAsia="en-US"/>
    </w:rPr>
  </w:style>
  <w:style w:type="paragraph" w:customStyle="1" w:styleId="Betreff1">
    <w:name w:val="Betreff 1"/>
    <w:rsid w:val="009A63B0"/>
    <w:pPr>
      <w:spacing w:after="120" w:line="260" w:lineRule="exact"/>
    </w:pPr>
    <w:rPr>
      <w:rFonts w:asciiTheme="minorHAnsi" w:eastAsia="Times New Roman" w:hAnsiTheme="minorHAnsi"/>
      <w:b/>
      <w:bCs/>
      <w:caps/>
      <w:color w:val="004178" w:themeColor="text2"/>
      <w:sz w:val="22"/>
      <w:lang w:eastAsia="en-US"/>
    </w:rPr>
  </w:style>
  <w:style w:type="paragraph" w:customStyle="1" w:styleId="FormatvorlageAdresse">
    <w:name w:val="Formatvorlage Adresse"/>
    <w:basedOn w:val="Adresse"/>
    <w:rsid w:val="00836BFE"/>
    <w:rPr>
      <w:rFonts w:eastAsia="Times New Roman" w:cs="Times New Roman"/>
    </w:rPr>
  </w:style>
  <w:style w:type="paragraph" w:customStyle="1" w:styleId="AbsenderregularLateinSegoeUI8Pt">
    <w:name w:val="Absender regular + (Latein) Segoe UI 8 Pt."/>
    <w:basedOn w:val="Absenderregular"/>
    <w:link w:val="AbsenderregularLateinSegoeUI8PtZchn"/>
    <w:rsid w:val="00BC2F69"/>
    <w:pPr>
      <w:tabs>
        <w:tab w:val="left" w:pos="1134"/>
        <w:tab w:val="left" w:pos="1701"/>
      </w:tabs>
    </w:pPr>
    <w:rPr>
      <w:color w:val="3D3D3C" w:themeColor="text1" w:themeShade="BF"/>
      <w:sz w:val="16"/>
    </w:rPr>
  </w:style>
  <w:style w:type="paragraph" w:customStyle="1" w:styleId="FormatvorlageAdresszeileimFensterLateinSegoeUIText1">
    <w:name w:val="Formatvorlage Adresszeile im Fenster + (Latein) Segoe UI Text 1"/>
    <w:basedOn w:val="AdresszeileimFenster"/>
    <w:rsid w:val="00263702"/>
    <w:rPr>
      <w:color w:val="3D3D3C" w:themeColor="text1" w:themeShade="BF"/>
    </w:rPr>
  </w:style>
  <w:style w:type="paragraph" w:customStyle="1" w:styleId="Textinhalt">
    <w:name w:val="Textinhalt"/>
    <w:basedOn w:val="Standard"/>
    <w:rsid w:val="006865B3"/>
    <w:pPr>
      <w:spacing w:after="200"/>
    </w:pPr>
    <w:rPr>
      <w:rFonts w:eastAsia="Times New Roman"/>
      <w:noProof/>
      <w:szCs w:val="20"/>
    </w:rPr>
  </w:style>
  <w:style w:type="paragraph" w:customStyle="1" w:styleId="AdresszeileimFensterLateinSegoeUIText">
    <w:name w:val="Adresszeile im Fenster + (Latein) Segoe UI Text..."/>
    <w:basedOn w:val="FormatvorlageAdresszeileimFensterLateinSegoeUIText1"/>
    <w:rsid w:val="00D46402"/>
    <w:pPr>
      <w:tabs>
        <w:tab w:val="left" w:pos="1142"/>
      </w:tabs>
      <w:spacing w:after="120"/>
    </w:pPr>
    <w:rPr>
      <w:rFonts w:eastAsia="Times New Roman"/>
      <w:szCs w:val="20"/>
    </w:rPr>
  </w:style>
  <w:style w:type="paragraph" w:customStyle="1" w:styleId="Link">
    <w:name w:val="Link"/>
    <w:basedOn w:val="AbsenderregularLateinSegoeUI8Pt"/>
    <w:link w:val="LinkZchn"/>
    <w:qFormat/>
    <w:rsid w:val="0049449B"/>
  </w:style>
  <w:style w:type="character" w:customStyle="1" w:styleId="AbsenderregularLateinSegoeUI8PtZchn">
    <w:name w:val="Absender regular + (Latein) Segoe UI 8 Pt. Zchn"/>
    <w:basedOn w:val="AbsenderregularZchn"/>
    <w:link w:val="AbsenderregularLateinSegoeUI8Pt"/>
    <w:rsid w:val="00BC2F69"/>
    <w:rPr>
      <w:rFonts w:ascii="Segoe UI" w:hAnsi="Segoe UI" w:cs="Arial"/>
      <w:color w:val="3D3D3C" w:themeColor="text1" w:themeShade="BF"/>
      <w:spacing w:val="6"/>
      <w:sz w:val="16"/>
      <w:szCs w:val="16"/>
      <w:lang w:eastAsia="en-US"/>
    </w:rPr>
  </w:style>
  <w:style w:type="character" w:customStyle="1" w:styleId="LinkZchn">
    <w:name w:val="Link Zchn"/>
    <w:basedOn w:val="AbsenderregularLateinSegoeUI8PtZchn"/>
    <w:link w:val="Link"/>
    <w:rsid w:val="0049449B"/>
    <w:rPr>
      <w:rFonts w:ascii="Segoe UI" w:hAnsi="Segoe UI" w:cs="Arial"/>
      <w:color w:val="3D3D3C" w:themeColor="text1" w:themeShade="BF"/>
      <w:spacing w:val="6"/>
      <w:sz w:val="16"/>
      <w:szCs w:val="16"/>
      <w:lang w:eastAsia="en-US"/>
    </w:rPr>
  </w:style>
  <w:style w:type="character" w:styleId="Hyperlink">
    <w:name w:val="Hyperlink"/>
    <w:basedOn w:val="Absatz-Standardschriftart"/>
    <w:uiPriority w:val="99"/>
    <w:unhideWhenUsed/>
    <w:rsid w:val="00863157"/>
    <w:rPr>
      <w:color w:val="auto"/>
      <w:u w:val="none"/>
    </w:rPr>
  </w:style>
  <w:style w:type="paragraph" w:customStyle="1" w:styleId="Datum1">
    <w:name w:val="Datum 1"/>
    <w:basedOn w:val="Textinhalt"/>
    <w:rsid w:val="006865B3"/>
    <w:pPr>
      <w:ind w:right="284"/>
      <w:jc w:val="right"/>
    </w:pPr>
  </w:style>
  <w:style w:type="paragraph" w:customStyle="1" w:styleId="Betreff">
    <w:name w:val="Betreff"/>
    <w:next w:val="Textinhalt"/>
    <w:rsid w:val="002B4B32"/>
    <w:pPr>
      <w:spacing w:after="480" w:line="260" w:lineRule="exact"/>
      <w:contextualSpacing/>
    </w:pPr>
    <w:rPr>
      <w:rFonts w:asciiTheme="minorHAnsi" w:eastAsia="Times New Roman" w:hAnsiTheme="minorHAnsi"/>
      <w:b/>
      <w:bCs/>
      <w:caps/>
      <w:color w:val="004178" w:themeColor="text2"/>
      <w:sz w:val="22"/>
      <w:lang w:eastAsia="en-US"/>
    </w:rPr>
  </w:style>
  <w:style w:type="paragraph" w:customStyle="1" w:styleId="Datumrechtsb">
    <w:name w:val="Datum rechtsb"/>
    <w:basedOn w:val="Datum1"/>
    <w:next w:val="Betreff"/>
    <w:rsid w:val="00BF0AD9"/>
    <w:pPr>
      <w:spacing w:after="240"/>
    </w:pPr>
  </w:style>
  <w:style w:type="character" w:styleId="NichtaufgelsteErwhnung">
    <w:name w:val="Unresolved Mention"/>
    <w:basedOn w:val="Absatz-Standardschriftart"/>
    <w:uiPriority w:val="99"/>
    <w:semiHidden/>
    <w:unhideWhenUsed/>
    <w:rsid w:val="00A80C62"/>
    <w:rPr>
      <w:color w:val="605E5C"/>
      <w:shd w:val="clear" w:color="auto" w:fill="E1DFDD"/>
    </w:rPr>
  </w:style>
  <w:style w:type="paragraph" w:styleId="Funotentext">
    <w:name w:val="footnote text"/>
    <w:basedOn w:val="Standard"/>
    <w:link w:val="FunotentextZchn"/>
    <w:uiPriority w:val="99"/>
    <w:semiHidden/>
    <w:unhideWhenUsed/>
    <w:rsid w:val="001150F2"/>
    <w:pPr>
      <w:spacing w:line="240" w:lineRule="auto"/>
    </w:pPr>
    <w:rPr>
      <w:sz w:val="20"/>
      <w:szCs w:val="20"/>
    </w:rPr>
  </w:style>
  <w:style w:type="character" w:customStyle="1" w:styleId="FunotentextZchn">
    <w:name w:val="Fußnotentext Zchn"/>
    <w:basedOn w:val="Absatz-Standardschriftart"/>
    <w:link w:val="Funotentext"/>
    <w:uiPriority w:val="99"/>
    <w:semiHidden/>
    <w:rsid w:val="001150F2"/>
    <w:rPr>
      <w:rFonts w:ascii="Segoe UI" w:hAnsi="Segoe UI"/>
      <w:lang w:eastAsia="en-US"/>
    </w:rPr>
  </w:style>
  <w:style w:type="character" w:styleId="Funotenzeichen">
    <w:name w:val="footnote reference"/>
    <w:basedOn w:val="Absatz-Standardschriftart"/>
    <w:uiPriority w:val="99"/>
    <w:unhideWhenUsed/>
    <w:rsid w:val="001150F2"/>
    <w:rPr>
      <w:vertAlign w:val="superscript"/>
    </w:rPr>
  </w:style>
  <w:style w:type="character" w:styleId="Platzhaltertext">
    <w:name w:val="Placeholder Text"/>
    <w:basedOn w:val="Absatz-Standardschriftart"/>
    <w:uiPriority w:val="99"/>
    <w:semiHidden/>
    <w:rsid w:val="00815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97378">
      <w:bodyDiv w:val="1"/>
      <w:marLeft w:val="0"/>
      <w:marRight w:val="0"/>
      <w:marTop w:val="0"/>
      <w:marBottom w:val="0"/>
      <w:divBdr>
        <w:top w:val="none" w:sz="0" w:space="0" w:color="auto"/>
        <w:left w:val="none" w:sz="0" w:space="0" w:color="auto"/>
        <w:bottom w:val="none" w:sz="0" w:space="0" w:color="auto"/>
        <w:right w:val="none" w:sz="0" w:space="0" w:color="auto"/>
      </w:divBdr>
      <w:divsChild>
        <w:div w:id="1391147244">
          <w:marLeft w:val="0"/>
          <w:marRight w:val="0"/>
          <w:marTop w:val="0"/>
          <w:marBottom w:val="0"/>
          <w:divBdr>
            <w:top w:val="none" w:sz="0" w:space="0" w:color="auto"/>
            <w:left w:val="none" w:sz="0" w:space="0" w:color="auto"/>
            <w:bottom w:val="none" w:sz="0" w:space="0" w:color="auto"/>
            <w:right w:val="none" w:sz="0" w:space="0" w:color="auto"/>
          </w:divBdr>
        </w:div>
        <w:div w:id="1298492564">
          <w:marLeft w:val="0"/>
          <w:marRight w:val="0"/>
          <w:marTop w:val="0"/>
          <w:marBottom w:val="0"/>
          <w:divBdr>
            <w:top w:val="none" w:sz="0" w:space="0" w:color="auto"/>
            <w:left w:val="none" w:sz="0" w:space="0" w:color="auto"/>
            <w:bottom w:val="none" w:sz="0" w:space="0" w:color="auto"/>
            <w:right w:val="none" w:sz="0" w:space="0" w:color="auto"/>
          </w:divBdr>
        </w:div>
      </w:divsChild>
    </w:div>
    <w:div w:id="439685225">
      <w:bodyDiv w:val="1"/>
      <w:marLeft w:val="0"/>
      <w:marRight w:val="0"/>
      <w:marTop w:val="0"/>
      <w:marBottom w:val="0"/>
      <w:divBdr>
        <w:top w:val="none" w:sz="0" w:space="0" w:color="auto"/>
        <w:left w:val="none" w:sz="0" w:space="0" w:color="auto"/>
        <w:bottom w:val="none" w:sz="0" w:space="0" w:color="auto"/>
        <w:right w:val="none" w:sz="0" w:space="0" w:color="auto"/>
      </w:divBdr>
    </w:div>
    <w:div w:id="469982224">
      <w:bodyDiv w:val="1"/>
      <w:marLeft w:val="0"/>
      <w:marRight w:val="0"/>
      <w:marTop w:val="0"/>
      <w:marBottom w:val="0"/>
      <w:divBdr>
        <w:top w:val="none" w:sz="0" w:space="0" w:color="auto"/>
        <w:left w:val="none" w:sz="0" w:space="0" w:color="auto"/>
        <w:bottom w:val="none" w:sz="0" w:space="0" w:color="auto"/>
        <w:right w:val="none" w:sz="0" w:space="0" w:color="auto"/>
      </w:divBdr>
    </w:div>
    <w:div w:id="566888436">
      <w:bodyDiv w:val="1"/>
      <w:marLeft w:val="0"/>
      <w:marRight w:val="0"/>
      <w:marTop w:val="0"/>
      <w:marBottom w:val="0"/>
      <w:divBdr>
        <w:top w:val="none" w:sz="0" w:space="0" w:color="auto"/>
        <w:left w:val="none" w:sz="0" w:space="0" w:color="auto"/>
        <w:bottom w:val="none" w:sz="0" w:space="0" w:color="auto"/>
        <w:right w:val="none" w:sz="0" w:space="0" w:color="auto"/>
      </w:divBdr>
    </w:div>
    <w:div w:id="874121914">
      <w:bodyDiv w:val="1"/>
      <w:marLeft w:val="0"/>
      <w:marRight w:val="0"/>
      <w:marTop w:val="0"/>
      <w:marBottom w:val="0"/>
      <w:divBdr>
        <w:top w:val="none" w:sz="0" w:space="0" w:color="auto"/>
        <w:left w:val="none" w:sz="0" w:space="0" w:color="auto"/>
        <w:bottom w:val="none" w:sz="0" w:space="0" w:color="auto"/>
        <w:right w:val="none" w:sz="0" w:space="0" w:color="auto"/>
      </w:divBdr>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4286">
      <w:bodyDiv w:val="1"/>
      <w:marLeft w:val="0"/>
      <w:marRight w:val="0"/>
      <w:marTop w:val="0"/>
      <w:marBottom w:val="0"/>
      <w:divBdr>
        <w:top w:val="none" w:sz="0" w:space="0" w:color="auto"/>
        <w:left w:val="none" w:sz="0" w:space="0" w:color="auto"/>
        <w:bottom w:val="none" w:sz="0" w:space="0" w:color="auto"/>
        <w:right w:val="none" w:sz="0" w:space="0" w:color="auto"/>
      </w:divBdr>
    </w:div>
    <w:div w:id="1362244791">
      <w:bodyDiv w:val="1"/>
      <w:marLeft w:val="0"/>
      <w:marRight w:val="0"/>
      <w:marTop w:val="0"/>
      <w:marBottom w:val="0"/>
      <w:divBdr>
        <w:top w:val="none" w:sz="0" w:space="0" w:color="auto"/>
        <w:left w:val="none" w:sz="0" w:space="0" w:color="auto"/>
        <w:bottom w:val="none" w:sz="0" w:space="0" w:color="auto"/>
        <w:right w:val="none" w:sz="0" w:space="0" w:color="auto"/>
      </w:divBdr>
    </w:div>
    <w:div w:id="1418282712">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kert%20Degenring\Documents\Benutzerdefinierte%20Office-Vorlagen\Briefpapier%20Segoe%20UI.dotx" TargetMode="External"/></Relationships>
</file>

<file path=word/theme/theme1.xml><?xml version="1.0" encoding="utf-8"?>
<a:theme xmlns:a="http://schemas.openxmlformats.org/drawingml/2006/main" name="UHOH">
  <a:themeElements>
    <a:clrScheme name="UHOH Farben">
      <a:dk1>
        <a:srgbClr val="525250"/>
      </a:dk1>
      <a:lt1>
        <a:sysClr val="window" lastClr="FFFFFF"/>
      </a:lt1>
      <a:dk2>
        <a:srgbClr val="004178"/>
      </a:dk2>
      <a:lt2>
        <a:srgbClr val="EBF2F5"/>
      </a:lt2>
      <a:accent1>
        <a:srgbClr val="6EAAC3"/>
      </a:accent1>
      <a:accent2>
        <a:srgbClr val="4B782D"/>
      </a:accent2>
      <a:accent3>
        <a:srgbClr val="AFC80A"/>
      </a:accent3>
      <a:accent4>
        <a:srgbClr val="731E5A"/>
      </a:accent4>
      <a:accent5>
        <a:srgbClr val="C3A53C"/>
      </a:accent5>
      <a:accent6>
        <a:srgbClr val="EBF2F5"/>
      </a:accent6>
      <a:hlink>
        <a:srgbClr val="7030A0"/>
      </a:hlink>
      <a:folHlink>
        <a:srgbClr val="525250"/>
      </a:folHlink>
    </a:clrScheme>
    <a:fontScheme name="UHOH-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HOH" id="{942A5631-245D-4D38-9C89-6707D8310737}" vid="{76377F6C-B921-42D4-967B-F5DDB5AADF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6930-E63F-4DC3-A797-D6C27645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Segoe UI.dotx</Template>
  <TotalTime>0</TotalTime>
  <Pages>2</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Hohenheim (XXXX) |  70593 Stuttgart</dc:title>
  <dc:subject/>
  <dc:creator>Folkert Degenring</dc:creator>
  <dc:description/>
  <cp:lastModifiedBy>Arndt Feuerbacher</cp:lastModifiedBy>
  <cp:revision>1</cp:revision>
  <cp:lastPrinted>2023-07-25T11:53:00Z</cp:lastPrinted>
  <dcterms:created xsi:type="dcterms:W3CDTF">2023-09-22T15:46:00Z</dcterms:created>
  <dcterms:modified xsi:type="dcterms:W3CDTF">2023-11-14T14:04:00Z</dcterms:modified>
  <cp:category/>
</cp:coreProperties>
</file>